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0" w:rsidRDefault="009E3FD0" w:rsidP="00180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KPF logo.jpg" style="width:180pt;height:75pt;visibility:visible">
            <v:imagedata r:id="rId4" o:title=""/>
          </v:shape>
        </w:pict>
      </w:r>
    </w:p>
    <w:p w:rsidR="009E3FD0" w:rsidRDefault="009E3FD0" w:rsidP="00180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FD0" w:rsidRPr="003D7D43" w:rsidRDefault="009E3FD0" w:rsidP="003D7D43">
      <w:pPr>
        <w:ind w:firstLine="1296"/>
        <w:jc w:val="both"/>
        <w:rPr>
          <w:rFonts w:ascii="Times New Roman" w:hAnsi="Times New Roman" w:cs="Times New Roman"/>
          <w:sz w:val="40"/>
          <w:szCs w:val="40"/>
        </w:rPr>
      </w:pPr>
      <w:r w:rsidRPr="003D7D43">
        <w:rPr>
          <w:rFonts w:ascii="Times New Roman" w:hAnsi="Times New Roman" w:cs="Times New Roman"/>
          <w:sz w:val="40"/>
          <w:szCs w:val="40"/>
        </w:rPr>
        <w:t>Lietuvos trakėnų žirgų augintojų asociacija kviečia visus, užsiimančius arba norinčius užsiimti sportinių žirgų auginimu, į</w:t>
      </w:r>
      <w:r>
        <w:rPr>
          <w:rFonts w:ascii="Times New Roman" w:hAnsi="Times New Roman" w:cs="Times New Roman"/>
          <w:sz w:val="40"/>
          <w:szCs w:val="40"/>
        </w:rPr>
        <w:t xml:space="preserve"> 40 valandų</w:t>
      </w:r>
      <w:r w:rsidRPr="003D7D43">
        <w:rPr>
          <w:rFonts w:ascii="Times New Roman" w:hAnsi="Times New Roman" w:cs="Times New Roman"/>
          <w:sz w:val="40"/>
          <w:szCs w:val="40"/>
        </w:rPr>
        <w:t xml:space="preserve"> mokymų ciklą </w:t>
      </w:r>
      <w:r w:rsidRPr="003D7D43">
        <w:rPr>
          <w:rFonts w:ascii="Times New Roman" w:hAnsi="Times New Roman" w:cs="Times New Roman"/>
          <w:b/>
          <w:bCs/>
          <w:sz w:val="40"/>
          <w:szCs w:val="40"/>
        </w:rPr>
        <w:t>„Jaunų žirgų auginimo ir treniravimo technologijos“</w:t>
      </w:r>
      <w:r w:rsidRPr="003D7D43">
        <w:rPr>
          <w:rFonts w:ascii="Times New Roman" w:hAnsi="Times New Roman" w:cs="Times New Roman"/>
          <w:sz w:val="40"/>
          <w:szCs w:val="40"/>
        </w:rPr>
        <w:t xml:space="preserve">. Programą sudaro </w:t>
      </w:r>
      <w:r w:rsidRPr="003D7D43">
        <w:rPr>
          <w:rFonts w:ascii="Times New Roman" w:hAnsi="Times New Roman" w:cs="Times New Roman"/>
          <w:sz w:val="40"/>
          <w:szCs w:val="40"/>
          <w:lang w:val="en-US"/>
        </w:rPr>
        <w:t xml:space="preserve">14 val. teorinis mokymas ir 26 </w:t>
      </w:r>
      <w:r w:rsidRPr="003D7D43">
        <w:rPr>
          <w:rFonts w:ascii="Times New Roman" w:hAnsi="Times New Roman" w:cs="Times New Roman"/>
          <w:sz w:val="40"/>
          <w:szCs w:val="40"/>
        </w:rPr>
        <w:t>val. praktinių užsiėmimų. Išklausiusiems visą mokymo programą bus įteikiami kvalifikacijos tobulinimo pažymėjimai. Vietų skaičius ribotas.</w:t>
      </w:r>
    </w:p>
    <w:p w:rsidR="009E3FD0" w:rsidRPr="003D7D43" w:rsidRDefault="009E3FD0" w:rsidP="003D7D43">
      <w:pPr>
        <w:ind w:firstLine="1296"/>
        <w:jc w:val="both"/>
        <w:rPr>
          <w:rFonts w:ascii="Times New Roman" w:hAnsi="Times New Roman" w:cs="Times New Roman"/>
          <w:sz w:val="40"/>
          <w:szCs w:val="40"/>
        </w:rPr>
      </w:pPr>
      <w:r w:rsidRPr="003D7D43">
        <w:rPr>
          <w:rFonts w:ascii="Times New Roman" w:hAnsi="Times New Roman" w:cs="Times New Roman"/>
          <w:sz w:val="40"/>
          <w:szCs w:val="40"/>
        </w:rPr>
        <w:t>Mokymai vyks:</w:t>
      </w:r>
      <w:r>
        <w:rPr>
          <w:rFonts w:ascii="Times New Roman" w:hAnsi="Times New Roman" w:cs="Times New Roman"/>
          <w:sz w:val="40"/>
          <w:szCs w:val="40"/>
        </w:rPr>
        <w:t xml:space="preserve"> 2012 m.</w:t>
      </w:r>
      <w:r w:rsidRPr="003D7D43">
        <w:rPr>
          <w:rFonts w:ascii="Times New Roman" w:hAnsi="Times New Roman" w:cs="Times New Roman"/>
          <w:sz w:val="40"/>
          <w:szCs w:val="40"/>
        </w:rPr>
        <w:t xml:space="preserve"> lapkričio 12-16 d.</w:t>
      </w:r>
    </w:p>
    <w:p w:rsidR="009E3FD0" w:rsidRPr="003D7D43" w:rsidRDefault="009E3FD0" w:rsidP="00910296">
      <w:pPr>
        <w:jc w:val="both"/>
        <w:rPr>
          <w:rFonts w:ascii="Times New Roman" w:hAnsi="Times New Roman" w:cs="Times New Roman"/>
          <w:sz w:val="40"/>
          <w:szCs w:val="40"/>
        </w:rPr>
      </w:pPr>
      <w:r w:rsidRPr="003D7D43">
        <w:rPr>
          <w:rFonts w:ascii="Times New Roman" w:hAnsi="Times New Roman" w:cs="Times New Roman"/>
          <w:sz w:val="40"/>
          <w:szCs w:val="40"/>
        </w:rPr>
        <w:t xml:space="preserve">Mokymų organizavimo vieta: </w:t>
      </w:r>
      <w:r w:rsidRPr="003D7D43">
        <w:rPr>
          <w:rFonts w:ascii="Times New Roman" w:hAnsi="Times New Roman" w:cs="Times New Roman"/>
          <w:b/>
          <w:bCs/>
          <w:sz w:val="40"/>
          <w:szCs w:val="40"/>
        </w:rPr>
        <w:t>RTVMC Šeduvos TVM skyrius, Jaunimo g.12, Raudondvaris, Radviliškio r.</w:t>
      </w:r>
    </w:p>
    <w:p w:rsidR="009E3FD0" w:rsidRPr="003D7D43" w:rsidRDefault="009E3FD0" w:rsidP="00BE3F7F">
      <w:pPr>
        <w:ind w:firstLine="129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Projektą finansuoja</w:t>
      </w:r>
      <w:r w:rsidRPr="003D7D43">
        <w:rPr>
          <w:rFonts w:ascii="Times New Roman" w:hAnsi="Times New Roman" w:cs="Times New Roman"/>
          <w:sz w:val="40"/>
          <w:szCs w:val="40"/>
        </w:rPr>
        <w:t xml:space="preserve"> Europos žemės ūkio fondas kaimo plėtrai</w:t>
      </w:r>
    </w:p>
    <w:p w:rsidR="009E3FD0" w:rsidRPr="003D7D43" w:rsidRDefault="009E3FD0" w:rsidP="003D7D43">
      <w:pPr>
        <w:ind w:firstLine="12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Smulkesnė informacija</w:t>
      </w:r>
      <w:r w:rsidRPr="003D7D43">
        <w:rPr>
          <w:rFonts w:ascii="Times New Roman" w:hAnsi="Times New Roman" w:cs="Times New Roman"/>
          <w:sz w:val="28"/>
          <w:szCs w:val="28"/>
        </w:rPr>
        <w:t xml:space="preserve"> ir registracija</w:t>
      </w:r>
      <w:r w:rsidRPr="003D7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D43">
        <w:rPr>
          <w:rFonts w:ascii="Times New Roman" w:hAnsi="Times New Roman" w:cs="Times New Roman"/>
          <w:sz w:val="28"/>
          <w:szCs w:val="28"/>
        </w:rPr>
        <w:t xml:space="preserve">į mokymus telefonu </w:t>
      </w:r>
      <w:r w:rsidRPr="003D7D43">
        <w:rPr>
          <w:rFonts w:ascii="Times New Roman" w:hAnsi="Times New Roman" w:cs="Times New Roman"/>
          <w:sz w:val="28"/>
          <w:szCs w:val="28"/>
          <w:lang w:val="en-US"/>
        </w:rPr>
        <w:t>+37065501617</w:t>
      </w:r>
    </w:p>
    <w:sectPr w:rsidR="009E3FD0" w:rsidRPr="003D7D43" w:rsidSect="00E01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C3"/>
    <w:rsid w:val="000A026D"/>
    <w:rsid w:val="000E1EDA"/>
    <w:rsid w:val="00180C16"/>
    <w:rsid w:val="001B3C03"/>
    <w:rsid w:val="001F2C15"/>
    <w:rsid w:val="00281E90"/>
    <w:rsid w:val="003D7D43"/>
    <w:rsid w:val="00414916"/>
    <w:rsid w:val="00486366"/>
    <w:rsid w:val="004B2962"/>
    <w:rsid w:val="004D033F"/>
    <w:rsid w:val="005C01CB"/>
    <w:rsid w:val="006F2715"/>
    <w:rsid w:val="00722DEB"/>
    <w:rsid w:val="00780B5D"/>
    <w:rsid w:val="00780F34"/>
    <w:rsid w:val="008206C3"/>
    <w:rsid w:val="0089350E"/>
    <w:rsid w:val="008A33C3"/>
    <w:rsid w:val="008B5D69"/>
    <w:rsid w:val="008E5674"/>
    <w:rsid w:val="00910296"/>
    <w:rsid w:val="00996ED8"/>
    <w:rsid w:val="009E3FD0"/>
    <w:rsid w:val="00A46707"/>
    <w:rsid w:val="00BE3F7F"/>
    <w:rsid w:val="00C900DA"/>
    <w:rsid w:val="00CB12F8"/>
    <w:rsid w:val="00CC4CF5"/>
    <w:rsid w:val="00DB211E"/>
    <w:rsid w:val="00E01027"/>
    <w:rsid w:val="00E36103"/>
    <w:rsid w:val="00EB03EF"/>
    <w:rsid w:val="00F140CD"/>
    <w:rsid w:val="00F6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419</Words>
  <Characters>239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Alvidas</cp:lastModifiedBy>
  <cp:revision>9</cp:revision>
  <cp:lastPrinted>2012-10-30T06:40:00Z</cp:lastPrinted>
  <dcterms:created xsi:type="dcterms:W3CDTF">2012-10-29T06:49:00Z</dcterms:created>
  <dcterms:modified xsi:type="dcterms:W3CDTF">2012-10-30T06:48:00Z</dcterms:modified>
</cp:coreProperties>
</file>